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2C36" w14:textId="77777777" w:rsidR="00430366" w:rsidRDefault="0045072C" w:rsidP="005729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B24F2" wp14:editId="08454709">
                <wp:simplePos x="0" y="0"/>
                <wp:positionH relativeFrom="column">
                  <wp:posOffset>274320</wp:posOffset>
                </wp:positionH>
                <wp:positionV relativeFrom="paragraph">
                  <wp:posOffset>-419735</wp:posOffset>
                </wp:positionV>
                <wp:extent cx="6089015" cy="13030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AFEC" w14:textId="77777777" w:rsidR="0045072C" w:rsidRDefault="0045072C" w:rsidP="0045072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3402"/>
                                <w:tab w:val="right" w:pos="10206"/>
                              </w:tabs>
                              <w:ind w:firstLine="2836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Sint-</w:t>
                            </w:r>
                            <w:r w:rsidRPr="00BF6DB0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Jan </w:t>
                            </w:r>
                            <w:proofErr w:type="spellStart"/>
                            <w:r w:rsidRPr="00BF6DB0">
                              <w:rPr>
                                <w:rFonts w:cstheme="minorHAnsi"/>
                                <w:b/>
                                <w:sz w:val="36"/>
                              </w:rPr>
                              <w:t>Berchmanscollege</w:t>
                            </w:r>
                            <w:proofErr w:type="spellEnd"/>
                            <w:r w:rsidRPr="00BF6DB0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 Lagere School</w:t>
                            </w:r>
                          </w:p>
                          <w:p w14:paraId="0E8DE82C" w14:textId="77777777" w:rsidR="0045072C" w:rsidRDefault="0045072C" w:rsidP="0045072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3402"/>
                                <w:tab w:val="right" w:pos="10206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                                            </w:t>
                            </w:r>
                            <w:r w:rsidRPr="00BF6DB0">
                              <w:rPr>
                                <w:rFonts w:cstheme="minorHAnsi"/>
                                <w:sz w:val="24"/>
                              </w:rPr>
                              <w:t>Jakob Smitslaan 36 – 2400 Mol –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014 32 07 51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br/>
                              <w:t xml:space="preserve">                                                    </w:t>
                            </w:r>
                            <w:r w:rsidRPr="00BF6DB0">
                              <w:rPr>
                                <w:rFonts w:cstheme="minorHAnsi"/>
                                <w:sz w:val="24"/>
                              </w:rPr>
                              <w:t>contact@sjblo.be – www.sjbcollegemol.be</w:t>
                            </w:r>
                          </w:p>
                          <w:p w14:paraId="7510A7FD" w14:textId="77777777" w:rsidR="0045072C" w:rsidRDefault="0045072C" w:rsidP="0045072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3402"/>
                                <w:tab w:val="right" w:pos="10206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D82649">
                              <w:rPr>
                                <w:rFonts w:cstheme="minorHAnsi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r w:rsidRPr="00D82649">
                              <w:rPr>
                                <w:rFonts w:cstheme="minorHAnsi"/>
                              </w:rPr>
                              <w:t xml:space="preserve">  Ingang: Sint-Jan </w:t>
                            </w:r>
                            <w:proofErr w:type="spellStart"/>
                            <w:r w:rsidRPr="00D82649">
                              <w:rPr>
                                <w:rFonts w:cstheme="minorHAnsi"/>
                              </w:rPr>
                              <w:t>Berchmansstraat</w:t>
                            </w:r>
                            <w:proofErr w:type="spellEnd"/>
                            <w:r w:rsidRPr="00D82649">
                              <w:rPr>
                                <w:rFonts w:cstheme="minorHAnsi"/>
                              </w:rPr>
                              <w:t xml:space="preserve"> 2 – 2400 Mol</w:t>
                            </w:r>
                          </w:p>
                          <w:p w14:paraId="1B09841B" w14:textId="77777777" w:rsidR="0045072C" w:rsidRDefault="00450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24F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.6pt;margin-top:-33.05pt;width:479.45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" filled="f" stroked="f">
                <v:textbox>
                  <w:txbxContent>
                    <w:p w14:paraId="6374AFEC" w14:textId="77777777" w:rsidR="0045072C" w:rsidRDefault="0045072C" w:rsidP="0045072C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3402"/>
                          <w:tab w:val="right" w:pos="10206"/>
                        </w:tabs>
                        <w:ind w:firstLine="2836"/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Sint-</w:t>
                      </w:r>
                      <w:r w:rsidRPr="00BF6DB0">
                        <w:rPr>
                          <w:rFonts w:cstheme="minorHAnsi"/>
                          <w:b/>
                          <w:sz w:val="36"/>
                        </w:rPr>
                        <w:t xml:space="preserve">Jan </w:t>
                      </w:r>
                      <w:proofErr w:type="spellStart"/>
                      <w:r w:rsidRPr="00BF6DB0">
                        <w:rPr>
                          <w:rFonts w:cstheme="minorHAnsi"/>
                          <w:b/>
                          <w:sz w:val="36"/>
                        </w:rPr>
                        <w:t>Berchmanscollege</w:t>
                      </w:r>
                      <w:proofErr w:type="spellEnd"/>
                      <w:r w:rsidRPr="00BF6DB0">
                        <w:rPr>
                          <w:rFonts w:cstheme="minorHAnsi"/>
                          <w:b/>
                          <w:sz w:val="36"/>
                        </w:rPr>
                        <w:t xml:space="preserve"> Lagere School</w:t>
                      </w:r>
                    </w:p>
                    <w:p w14:paraId="0E8DE82C" w14:textId="77777777" w:rsidR="0045072C" w:rsidRDefault="0045072C" w:rsidP="0045072C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3402"/>
                          <w:tab w:val="right" w:pos="10206"/>
                        </w:tabs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                                            </w:t>
                      </w:r>
                      <w:r w:rsidRPr="00BF6DB0">
                        <w:rPr>
                          <w:rFonts w:cstheme="minorHAnsi"/>
                          <w:sz w:val="24"/>
                        </w:rPr>
                        <w:t>Jakob Smitslaan 36 – 2400 Mol –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014 32 07 51</w:t>
                      </w:r>
                      <w:r>
                        <w:rPr>
                          <w:rFonts w:cstheme="minorHAnsi"/>
                          <w:sz w:val="24"/>
                        </w:rPr>
                        <w:br/>
                        <w:t xml:space="preserve">                                                    </w:t>
                      </w:r>
                      <w:r w:rsidRPr="00BF6DB0">
                        <w:rPr>
                          <w:rFonts w:cstheme="minorHAnsi"/>
                          <w:sz w:val="24"/>
                        </w:rPr>
                        <w:t>contact@sjblo.be – www.sjbcollegemol.be</w:t>
                      </w:r>
                    </w:p>
                    <w:p w14:paraId="7510A7FD" w14:textId="77777777" w:rsidR="0045072C" w:rsidRDefault="0045072C" w:rsidP="0045072C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3402"/>
                          <w:tab w:val="right" w:pos="10206"/>
                        </w:tabs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D82649">
                        <w:rPr>
                          <w:rFonts w:cstheme="minorHAnsi"/>
                        </w:rPr>
                        <w:t xml:space="preserve">                                                  </w:t>
                      </w:r>
                      <w:r>
                        <w:rPr>
                          <w:rFonts w:cstheme="minorHAnsi"/>
                        </w:rPr>
                        <w:t xml:space="preserve">          </w:t>
                      </w:r>
                      <w:r w:rsidRPr="00D82649">
                        <w:rPr>
                          <w:rFonts w:cstheme="minorHAnsi"/>
                        </w:rPr>
                        <w:t xml:space="preserve">  Ingang: Sint-Jan </w:t>
                      </w:r>
                      <w:proofErr w:type="spellStart"/>
                      <w:r w:rsidRPr="00D82649">
                        <w:rPr>
                          <w:rFonts w:cstheme="minorHAnsi"/>
                        </w:rPr>
                        <w:t>Berchmansstraat</w:t>
                      </w:r>
                      <w:proofErr w:type="spellEnd"/>
                      <w:r w:rsidRPr="00D82649">
                        <w:rPr>
                          <w:rFonts w:cstheme="minorHAnsi"/>
                        </w:rPr>
                        <w:t xml:space="preserve"> 2 – 2400 Mol</w:t>
                      </w:r>
                    </w:p>
                    <w:p w14:paraId="1B09841B" w14:textId="77777777" w:rsidR="0045072C" w:rsidRDefault="0045072C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64C2E60E" wp14:editId="2400935C">
            <wp:simplePos x="0" y="0"/>
            <wp:positionH relativeFrom="column">
              <wp:posOffset>53340</wp:posOffset>
            </wp:positionH>
            <wp:positionV relativeFrom="paragraph">
              <wp:posOffset>-646430</wp:posOffset>
            </wp:positionV>
            <wp:extent cx="1668445" cy="1440180"/>
            <wp:effectExtent l="0" t="0" r="8255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4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80211" w14:textId="77777777" w:rsidR="0045072C" w:rsidRPr="0045072C" w:rsidRDefault="0045072C" w:rsidP="0045072C"/>
    <w:p w14:paraId="1303EF9D" w14:textId="77777777" w:rsidR="0045072C" w:rsidRPr="0045072C" w:rsidRDefault="0045072C" w:rsidP="0045072C"/>
    <w:p w14:paraId="190C1EAC" w14:textId="1768B651" w:rsidR="0045072C" w:rsidRPr="0045072C" w:rsidRDefault="0045072C" w:rsidP="0045072C"/>
    <w:p w14:paraId="01016EA6" w14:textId="7C0C2CBB" w:rsidR="0045072C" w:rsidRPr="0045072C" w:rsidRDefault="0045072C" w:rsidP="0045072C"/>
    <w:p w14:paraId="01B1AD40" w14:textId="798E17C3" w:rsidR="00D03255" w:rsidRPr="00727C06" w:rsidRDefault="00D03255" w:rsidP="00D03255">
      <w:pPr>
        <w:rPr>
          <w:rFonts w:ascii="Arial" w:hAnsi="Arial" w:cs="Arial"/>
          <w:sz w:val="22"/>
          <w:szCs w:val="22"/>
        </w:rPr>
      </w:pPr>
    </w:p>
    <w:p w14:paraId="49FB1F96" w14:textId="0EBAB158" w:rsidR="001218B8" w:rsidRPr="00DD7708" w:rsidRDefault="001218B8" w:rsidP="008C6419">
      <w:pPr>
        <w:ind w:left="567"/>
        <w:rPr>
          <w:rFonts w:ascii="Arial" w:hAnsi="Arial" w:cs="Arial"/>
          <w:b/>
          <w:i/>
          <w:sz w:val="28"/>
          <w:szCs w:val="28"/>
        </w:rPr>
      </w:pPr>
      <w:r w:rsidRPr="00DD7708">
        <w:rPr>
          <w:rFonts w:ascii="Arial" w:hAnsi="Arial" w:cs="Arial"/>
          <w:b/>
          <w:sz w:val="28"/>
          <w:szCs w:val="28"/>
          <w:u w:val="single"/>
        </w:rPr>
        <w:t xml:space="preserve">TOTAALBESTELBON </w:t>
      </w:r>
      <w:r w:rsidR="00DD7708" w:rsidRPr="00DD7708">
        <w:rPr>
          <w:rFonts w:ascii="Arial" w:hAnsi="Arial" w:cs="Arial"/>
          <w:b/>
          <w:sz w:val="28"/>
          <w:szCs w:val="28"/>
          <w:u w:val="single"/>
        </w:rPr>
        <w:t>Soep- en chocoladeverkoop Sneeuwklassen</w:t>
      </w:r>
    </w:p>
    <w:p w14:paraId="3A1D4570" w14:textId="77777777" w:rsidR="00DD7708" w:rsidRDefault="00DD7708" w:rsidP="008C6419">
      <w:pPr>
        <w:ind w:left="567"/>
        <w:rPr>
          <w:rFonts w:ascii="Arial" w:hAnsi="Arial" w:cs="Arial"/>
          <w:b/>
          <w:i/>
          <w:sz w:val="32"/>
          <w:szCs w:val="32"/>
        </w:rPr>
      </w:pPr>
    </w:p>
    <w:p w14:paraId="48794CFF" w14:textId="3E78C4A8" w:rsidR="001218B8" w:rsidRPr="00DD7708" w:rsidRDefault="001218B8" w:rsidP="008C6419">
      <w:pPr>
        <w:ind w:left="567"/>
        <w:rPr>
          <w:rFonts w:ascii="Arial" w:hAnsi="Arial" w:cs="Arial"/>
          <w:b/>
          <w:i/>
          <w:sz w:val="24"/>
          <w:szCs w:val="24"/>
        </w:rPr>
      </w:pPr>
      <w:r w:rsidRPr="00DD7708">
        <w:rPr>
          <w:rFonts w:ascii="Arial" w:hAnsi="Arial" w:cs="Arial"/>
          <w:b/>
          <w:i/>
          <w:sz w:val="24"/>
          <w:szCs w:val="24"/>
        </w:rPr>
        <w:t xml:space="preserve">(uiterste besteldatum </w:t>
      </w:r>
      <w:r w:rsidR="00344F44" w:rsidRPr="00DD7708">
        <w:rPr>
          <w:rFonts w:ascii="Arial" w:hAnsi="Arial" w:cs="Arial"/>
          <w:b/>
          <w:i/>
          <w:sz w:val="24"/>
          <w:szCs w:val="24"/>
        </w:rPr>
        <w:t>17</w:t>
      </w:r>
      <w:r w:rsidRPr="00DD7708">
        <w:rPr>
          <w:rFonts w:ascii="Arial" w:hAnsi="Arial" w:cs="Arial"/>
          <w:b/>
          <w:i/>
          <w:sz w:val="24"/>
          <w:szCs w:val="24"/>
        </w:rPr>
        <w:t>/11/202</w:t>
      </w:r>
      <w:r w:rsidR="00344F44" w:rsidRPr="00DD7708">
        <w:rPr>
          <w:rFonts w:ascii="Arial" w:hAnsi="Arial" w:cs="Arial"/>
          <w:b/>
          <w:i/>
          <w:sz w:val="24"/>
          <w:szCs w:val="24"/>
        </w:rPr>
        <w:t>3</w:t>
      </w:r>
      <w:r w:rsidRPr="00DD7708">
        <w:rPr>
          <w:rFonts w:ascii="Arial" w:hAnsi="Arial" w:cs="Arial"/>
          <w:b/>
          <w:i/>
          <w:sz w:val="24"/>
          <w:szCs w:val="24"/>
        </w:rPr>
        <w:t>)</w:t>
      </w:r>
    </w:p>
    <w:p w14:paraId="708BA85A" w14:textId="3D691798" w:rsidR="001218B8" w:rsidRPr="00401A9E" w:rsidRDefault="001218B8" w:rsidP="008C6419">
      <w:pPr>
        <w:ind w:left="567"/>
        <w:rPr>
          <w:rFonts w:ascii="Arial" w:hAnsi="Arial" w:cs="Arial"/>
          <w:sz w:val="32"/>
          <w:szCs w:val="32"/>
        </w:rPr>
      </w:pPr>
    </w:p>
    <w:p w14:paraId="41A209A4" w14:textId="39E6775B" w:rsidR="00BD62BD" w:rsidRDefault="001218B8" w:rsidP="008C6419">
      <w:pPr>
        <w:ind w:left="567"/>
        <w:rPr>
          <w:rFonts w:ascii="Arial" w:hAnsi="Arial" w:cs="Arial"/>
          <w:sz w:val="28"/>
          <w:szCs w:val="28"/>
        </w:rPr>
      </w:pPr>
      <w:r w:rsidRPr="00552ECB">
        <w:rPr>
          <w:rFonts w:ascii="Arial" w:hAnsi="Arial" w:cs="Arial"/>
          <w:sz w:val="28"/>
          <w:szCs w:val="28"/>
        </w:rPr>
        <w:t>naam verkoper :……………</w:t>
      </w:r>
      <w:r w:rsidR="00BD62BD">
        <w:rPr>
          <w:rFonts w:ascii="Arial" w:hAnsi="Arial" w:cs="Arial"/>
          <w:sz w:val="28"/>
          <w:szCs w:val="28"/>
        </w:rPr>
        <w:t>………….</w:t>
      </w:r>
      <w:r w:rsidRPr="00552ECB">
        <w:rPr>
          <w:rFonts w:ascii="Arial" w:hAnsi="Arial" w:cs="Arial"/>
          <w:sz w:val="28"/>
          <w:szCs w:val="28"/>
        </w:rPr>
        <w:t xml:space="preserve">……………             </w:t>
      </w:r>
      <w:r w:rsidR="00BD62BD">
        <w:rPr>
          <w:rFonts w:ascii="Arial" w:hAnsi="Arial" w:cs="Arial"/>
          <w:sz w:val="28"/>
          <w:szCs w:val="28"/>
        </w:rPr>
        <w:t xml:space="preserve">      </w:t>
      </w:r>
      <w:r w:rsidRPr="00552ECB">
        <w:rPr>
          <w:rFonts w:ascii="Arial" w:hAnsi="Arial" w:cs="Arial"/>
          <w:sz w:val="28"/>
          <w:szCs w:val="28"/>
        </w:rPr>
        <w:t xml:space="preserve"> klas : ………</w:t>
      </w:r>
    </w:p>
    <w:p w14:paraId="67EC4B95" w14:textId="77777777" w:rsidR="00BD62BD" w:rsidRDefault="00BD62BD" w:rsidP="008C6419">
      <w:pPr>
        <w:ind w:left="567"/>
        <w:rPr>
          <w:rFonts w:ascii="Arial" w:hAnsi="Arial" w:cs="Arial"/>
          <w:sz w:val="28"/>
          <w:szCs w:val="28"/>
        </w:rPr>
      </w:pPr>
    </w:p>
    <w:p w14:paraId="70408578" w14:textId="193428FC" w:rsidR="00B24D05" w:rsidRPr="00DD7708" w:rsidRDefault="00B24D05" w:rsidP="008C6419">
      <w:p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</w:t>
      </w:r>
      <w:r w:rsidR="00BD62BD">
        <w:rPr>
          <w:rFonts w:ascii="Arial" w:hAnsi="Arial" w:cs="Arial"/>
          <w:sz w:val="28"/>
          <w:szCs w:val="28"/>
        </w:rPr>
        <w:t>elefoonnummer : ……………………………….…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DD7708">
        <w:rPr>
          <w:rFonts w:ascii="Arial" w:hAnsi="Arial" w:cs="Arial"/>
          <w:b/>
          <w:bCs/>
          <w:sz w:val="24"/>
          <w:szCs w:val="24"/>
        </w:rPr>
        <w:t>Gelieve de soep, truffels, zeevruchten donderdag 30 november</w:t>
      </w:r>
      <w:r w:rsidR="00DD7708" w:rsidRPr="00DD7708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DD77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7708">
        <w:rPr>
          <w:rFonts w:ascii="Arial" w:hAnsi="Arial" w:cs="Arial"/>
          <w:b/>
          <w:bCs/>
          <w:sz w:val="24"/>
          <w:szCs w:val="24"/>
          <w:u w:val="single"/>
        </w:rPr>
        <w:t xml:space="preserve">af te halen in </w:t>
      </w:r>
      <w:r w:rsidR="00DD7708" w:rsidRPr="00DD7708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DD7708">
        <w:rPr>
          <w:rFonts w:ascii="Arial" w:hAnsi="Arial" w:cs="Arial"/>
          <w:b/>
          <w:bCs/>
          <w:sz w:val="24"/>
          <w:szCs w:val="24"/>
          <w:u w:val="single"/>
        </w:rPr>
        <w:t>de school</w:t>
      </w:r>
      <w:r w:rsidR="00DD7708" w:rsidRPr="00DD77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7708">
        <w:rPr>
          <w:rFonts w:ascii="Arial" w:hAnsi="Arial" w:cs="Arial"/>
          <w:b/>
          <w:bCs/>
          <w:sz w:val="24"/>
          <w:szCs w:val="24"/>
        </w:rPr>
        <w:t>tussen 15.00 uur en 1</w:t>
      </w:r>
      <w:r w:rsidR="008C6419">
        <w:rPr>
          <w:rFonts w:ascii="Arial" w:hAnsi="Arial" w:cs="Arial"/>
          <w:b/>
          <w:bCs/>
          <w:sz w:val="24"/>
          <w:szCs w:val="24"/>
        </w:rPr>
        <w:t>8</w:t>
      </w:r>
      <w:r w:rsidRPr="00DD7708">
        <w:rPr>
          <w:rFonts w:ascii="Arial" w:hAnsi="Arial" w:cs="Arial"/>
          <w:b/>
          <w:bCs/>
          <w:sz w:val="24"/>
          <w:szCs w:val="24"/>
        </w:rPr>
        <w:t>.</w:t>
      </w:r>
      <w:r w:rsidR="008C6419">
        <w:rPr>
          <w:rFonts w:ascii="Arial" w:hAnsi="Arial" w:cs="Arial"/>
          <w:b/>
          <w:bCs/>
          <w:sz w:val="24"/>
          <w:szCs w:val="24"/>
        </w:rPr>
        <w:t>0</w:t>
      </w:r>
      <w:r w:rsidRPr="00DD7708">
        <w:rPr>
          <w:rFonts w:ascii="Arial" w:hAnsi="Arial" w:cs="Arial"/>
          <w:b/>
          <w:bCs/>
          <w:sz w:val="24"/>
          <w:szCs w:val="24"/>
        </w:rPr>
        <w:t>0 uur.</w:t>
      </w:r>
    </w:p>
    <w:p w14:paraId="38C67D1B" w14:textId="764D2DEC" w:rsidR="001218B8" w:rsidRPr="00230604" w:rsidRDefault="001218B8" w:rsidP="001218B8">
      <w:pPr>
        <w:rPr>
          <w:rFonts w:ascii="Arial" w:hAnsi="Arial" w:cs="Arial"/>
          <w:color w:val="FF0000"/>
          <w:sz w:val="28"/>
          <w:szCs w:val="28"/>
        </w:rPr>
      </w:pPr>
      <w:r w:rsidRPr="00B24D05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218B8" w:rsidRPr="00914B7B" w14:paraId="4B942A4C" w14:textId="77777777" w:rsidTr="008C6419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A4AC1" w14:textId="77777777" w:rsidR="001218B8" w:rsidRPr="00914B7B" w:rsidRDefault="001218B8" w:rsidP="001218B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2D28EB3" w14:textId="2883DA9E" w:rsidR="001218B8" w:rsidRPr="00914B7B" w:rsidRDefault="001218B8" w:rsidP="001A6FDB">
            <w:pPr>
              <w:rPr>
                <w:rFonts w:ascii="Arial" w:hAnsi="Arial" w:cs="Arial"/>
                <w:b/>
                <w:szCs w:val="24"/>
              </w:rPr>
            </w:pPr>
            <w:r w:rsidRPr="00914B7B">
              <w:rPr>
                <w:rFonts w:ascii="Arial" w:hAnsi="Arial" w:cs="Arial"/>
                <w:b/>
                <w:szCs w:val="24"/>
              </w:rPr>
              <w:t xml:space="preserve">SOORT                                                                   </w:t>
            </w:r>
            <w:r w:rsidR="001A6FDB">
              <w:rPr>
                <w:rFonts w:ascii="Arial" w:hAnsi="Arial" w:cs="Arial"/>
                <w:b/>
                <w:szCs w:val="24"/>
              </w:rPr>
              <w:t xml:space="preserve">                    </w:t>
            </w:r>
            <w:r w:rsidRPr="00914B7B">
              <w:rPr>
                <w:rFonts w:ascii="Arial" w:hAnsi="Arial" w:cs="Arial"/>
                <w:b/>
                <w:szCs w:val="24"/>
              </w:rPr>
              <w:t xml:space="preserve">AANTAL         </w:t>
            </w:r>
            <w:r w:rsidR="001A6FDB">
              <w:rPr>
                <w:rFonts w:ascii="Arial" w:hAnsi="Arial" w:cs="Arial"/>
                <w:b/>
                <w:szCs w:val="24"/>
              </w:rPr>
              <w:t xml:space="preserve">    </w:t>
            </w:r>
            <w:r w:rsidRPr="00914B7B">
              <w:rPr>
                <w:rFonts w:ascii="Arial" w:hAnsi="Arial" w:cs="Arial"/>
                <w:b/>
                <w:szCs w:val="24"/>
              </w:rPr>
              <w:t>PRIJS      TOTAAL</w:t>
            </w:r>
          </w:p>
          <w:p w14:paraId="72B958E4" w14:textId="77777777" w:rsidR="001218B8" w:rsidRPr="00914B7B" w:rsidRDefault="001218B8" w:rsidP="001218B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218B8" w:rsidRPr="00C33511" w14:paraId="164EBB06" w14:textId="77777777" w:rsidTr="008C6419">
        <w:trPr>
          <w:trHeight w:hRule="exact" w:val="567"/>
        </w:trPr>
        <w:tc>
          <w:tcPr>
            <w:tcW w:w="9210" w:type="dxa"/>
            <w:tcBorders>
              <w:top w:val="single" w:sz="12" w:space="0" w:color="auto"/>
            </w:tcBorders>
            <w:vAlign w:val="center"/>
          </w:tcPr>
          <w:p w14:paraId="0E278F09" w14:textId="77777777" w:rsidR="001218B8" w:rsidRPr="00FA47CF" w:rsidRDefault="001218B8" w:rsidP="001A6FDB">
            <w:pPr>
              <w:rPr>
                <w:rFonts w:ascii="Arial" w:hAnsi="Arial" w:cs="Arial"/>
                <w:lang w:val="en-GB"/>
              </w:rPr>
            </w:pPr>
          </w:p>
          <w:p w14:paraId="1EA7158D" w14:textId="2BD02B73" w:rsidR="001218B8" w:rsidRPr="00C33511" w:rsidRDefault="0086277C" w:rsidP="001A6FD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Tomatenroomsoep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met </w:t>
            </w:r>
            <w:proofErr w:type="spellStart"/>
            <w:r w:rsidR="00780BEA">
              <w:rPr>
                <w:rFonts w:ascii="Arial" w:hAnsi="Arial" w:cs="Arial"/>
                <w:lang w:val="en-GB"/>
              </w:rPr>
              <w:t>kippen</w:t>
            </w:r>
            <w:r>
              <w:rPr>
                <w:rFonts w:ascii="Arial" w:hAnsi="Arial" w:cs="Arial"/>
                <w:lang w:val="en-GB"/>
              </w:rPr>
              <w:t>balletjes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(950 ml)</w:t>
            </w:r>
            <w:r w:rsidRPr="00C33511">
              <w:rPr>
                <w:rFonts w:ascii="Arial" w:hAnsi="Arial" w:cs="Arial"/>
                <w:lang w:val="en-US"/>
              </w:rPr>
              <w:t xml:space="preserve"> </w:t>
            </w:r>
            <w:r w:rsidR="001218B8" w:rsidRPr="00FA47CF">
              <w:rPr>
                <w:rFonts w:ascii="Arial" w:hAnsi="Arial" w:cs="Arial"/>
                <w:lang w:val="en-GB"/>
              </w:rPr>
              <w:t xml:space="preserve">     </w:t>
            </w:r>
            <w:r w:rsidR="001218B8">
              <w:rPr>
                <w:rFonts w:ascii="Arial" w:hAnsi="Arial" w:cs="Arial"/>
                <w:lang w:val="en-GB"/>
              </w:rPr>
              <w:t xml:space="preserve">  </w:t>
            </w:r>
            <w:r w:rsidR="001218B8" w:rsidRPr="00FA47CF">
              <w:rPr>
                <w:rFonts w:ascii="Arial" w:hAnsi="Arial" w:cs="Arial"/>
                <w:lang w:val="en-GB"/>
              </w:rPr>
              <w:t xml:space="preserve"> </w:t>
            </w:r>
            <w:r w:rsidR="001218B8">
              <w:rPr>
                <w:rFonts w:ascii="Arial" w:hAnsi="Arial" w:cs="Arial"/>
                <w:lang w:val="en-GB"/>
              </w:rPr>
              <w:t xml:space="preserve">           </w:t>
            </w:r>
            <w:r w:rsidR="001218B8" w:rsidRPr="00FA47CF">
              <w:rPr>
                <w:rFonts w:ascii="Arial" w:hAnsi="Arial" w:cs="Arial"/>
                <w:lang w:val="en-GB"/>
              </w:rPr>
              <w:t xml:space="preserve"> </w:t>
            </w:r>
            <w:r w:rsidR="00FB3E3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="001218B8" w:rsidRPr="00FA47CF">
              <w:rPr>
                <w:rFonts w:ascii="Arial" w:hAnsi="Arial" w:cs="Arial"/>
                <w:lang w:val="en-GB"/>
              </w:rPr>
              <w:t xml:space="preserve">……….      </w:t>
            </w:r>
            <w:r w:rsidR="001218B8" w:rsidRPr="00C33511">
              <w:rPr>
                <w:rFonts w:ascii="Arial" w:hAnsi="Arial" w:cs="Arial"/>
                <w:lang w:val="en-US"/>
              </w:rPr>
              <w:t xml:space="preserve">X       € </w:t>
            </w:r>
            <w:r w:rsidR="00072A71">
              <w:rPr>
                <w:rFonts w:ascii="Arial" w:hAnsi="Arial" w:cs="Arial"/>
                <w:lang w:val="en-US"/>
              </w:rPr>
              <w:t>6</w:t>
            </w:r>
            <w:r w:rsidR="001218B8" w:rsidRPr="00C33511">
              <w:rPr>
                <w:rFonts w:ascii="Arial" w:hAnsi="Arial" w:cs="Arial"/>
                <w:lang w:val="en-US"/>
              </w:rPr>
              <w:t>,00     =   ……</w:t>
            </w:r>
            <w:r w:rsidR="001A6FDB">
              <w:rPr>
                <w:rFonts w:ascii="Arial" w:hAnsi="Arial" w:cs="Arial"/>
                <w:lang w:val="en-US"/>
              </w:rPr>
              <w:t>.</w:t>
            </w:r>
            <w:r w:rsidR="001218B8" w:rsidRPr="00C33511">
              <w:rPr>
                <w:rFonts w:ascii="Arial" w:hAnsi="Arial" w:cs="Arial"/>
                <w:lang w:val="en-US"/>
              </w:rPr>
              <w:t>…</w:t>
            </w:r>
          </w:p>
          <w:p w14:paraId="0AF28E6E" w14:textId="77777777" w:rsidR="001218B8" w:rsidRPr="00C33511" w:rsidRDefault="001218B8" w:rsidP="001A6FDB">
            <w:pPr>
              <w:rPr>
                <w:rFonts w:ascii="Arial" w:hAnsi="Arial" w:cs="Arial"/>
                <w:lang w:val="en-US"/>
              </w:rPr>
            </w:pPr>
          </w:p>
        </w:tc>
      </w:tr>
      <w:tr w:rsidR="001218B8" w:rsidRPr="00914B7B" w14:paraId="54BE9ED8" w14:textId="77777777" w:rsidTr="008C6419">
        <w:trPr>
          <w:trHeight w:hRule="exact" w:val="567"/>
        </w:trPr>
        <w:tc>
          <w:tcPr>
            <w:tcW w:w="9210" w:type="dxa"/>
          </w:tcPr>
          <w:p w14:paraId="65699D55" w14:textId="77777777" w:rsidR="001218B8" w:rsidRPr="00C33511" w:rsidRDefault="001218B8" w:rsidP="001A6FDB">
            <w:pPr>
              <w:rPr>
                <w:rFonts w:ascii="Arial" w:hAnsi="Arial" w:cs="Arial"/>
                <w:lang w:val="en-US"/>
              </w:rPr>
            </w:pPr>
          </w:p>
          <w:p w14:paraId="1FC5C303" w14:textId="610A701F" w:rsidR="001218B8" w:rsidRPr="00914B7B" w:rsidRDefault="0086277C" w:rsidP="001A6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Kervelsoep met </w:t>
            </w:r>
            <w:r w:rsidR="00780BEA">
              <w:rPr>
                <w:rFonts w:ascii="Arial" w:hAnsi="Arial" w:cs="Arial"/>
              </w:rPr>
              <w:t>kippen</w:t>
            </w:r>
            <w:r>
              <w:rPr>
                <w:rFonts w:ascii="Arial" w:hAnsi="Arial" w:cs="Arial"/>
              </w:rPr>
              <w:t xml:space="preserve">balletjes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(950 ml)</w:t>
            </w:r>
            <w:r w:rsidRPr="00C33511">
              <w:rPr>
                <w:rFonts w:ascii="Arial" w:hAnsi="Arial" w:cs="Arial"/>
                <w:lang w:val="en-US"/>
              </w:rPr>
              <w:t xml:space="preserve">  </w:t>
            </w:r>
            <w:r w:rsidR="001218B8" w:rsidRPr="00914B7B">
              <w:rPr>
                <w:rFonts w:ascii="Arial" w:hAnsi="Arial" w:cs="Arial"/>
              </w:rPr>
              <w:t xml:space="preserve">            </w:t>
            </w:r>
            <w:r w:rsidR="001A6F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1A6FDB" w:rsidRPr="00FA47CF">
              <w:rPr>
                <w:rFonts w:ascii="Arial" w:hAnsi="Arial" w:cs="Arial"/>
                <w:lang w:val="en-GB"/>
              </w:rPr>
              <w:t xml:space="preserve">……….      </w:t>
            </w:r>
            <w:r w:rsidR="001A6FDB" w:rsidRPr="00C33511">
              <w:rPr>
                <w:rFonts w:ascii="Arial" w:hAnsi="Arial" w:cs="Arial"/>
                <w:lang w:val="en-US"/>
              </w:rPr>
              <w:t xml:space="preserve">X       € </w:t>
            </w:r>
            <w:r w:rsidR="00072A71">
              <w:rPr>
                <w:rFonts w:ascii="Arial" w:hAnsi="Arial" w:cs="Arial"/>
                <w:lang w:val="en-US"/>
              </w:rPr>
              <w:t>6</w:t>
            </w:r>
            <w:r w:rsidR="001A6FDB" w:rsidRPr="00C33511">
              <w:rPr>
                <w:rFonts w:ascii="Arial" w:hAnsi="Arial" w:cs="Arial"/>
                <w:lang w:val="en-US"/>
              </w:rPr>
              <w:t>,00     =   ……</w:t>
            </w:r>
            <w:r w:rsidR="001A6FDB">
              <w:rPr>
                <w:rFonts w:ascii="Arial" w:hAnsi="Arial" w:cs="Arial"/>
                <w:lang w:val="en-US"/>
              </w:rPr>
              <w:t>.</w:t>
            </w:r>
            <w:r w:rsidR="001A6FDB" w:rsidRPr="00C33511">
              <w:rPr>
                <w:rFonts w:ascii="Arial" w:hAnsi="Arial" w:cs="Arial"/>
                <w:lang w:val="en-US"/>
              </w:rPr>
              <w:t>…</w:t>
            </w:r>
          </w:p>
          <w:p w14:paraId="00D70A9B" w14:textId="77777777" w:rsidR="001218B8" w:rsidRPr="00914B7B" w:rsidRDefault="001218B8" w:rsidP="001A6FDB">
            <w:pPr>
              <w:rPr>
                <w:rFonts w:ascii="Arial" w:hAnsi="Arial" w:cs="Arial"/>
              </w:rPr>
            </w:pPr>
          </w:p>
        </w:tc>
      </w:tr>
      <w:tr w:rsidR="001218B8" w:rsidRPr="00C33511" w14:paraId="4DBFF33C" w14:textId="77777777" w:rsidTr="008C6419">
        <w:trPr>
          <w:trHeight w:hRule="exact" w:val="567"/>
        </w:trPr>
        <w:tc>
          <w:tcPr>
            <w:tcW w:w="9210" w:type="dxa"/>
          </w:tcPr>
          <w:p w14:paraId="2FE0A9B3" w14:textId="77777777" w:rsidR="001218B8" w:rsidRPr="00FA47CF" w:rsidRDefault="001218B8" w:rsidP="001A6FDB">
            <w:pPr>
              <w:rPr>
                <w:rFonts w:ascii="Arial" w:hAnsi="Arial" w:cs="Arial"/>
                <w:lang w:val="en-GB"/>
              </w:rPr>
            </w:pPr>
          </w:p>
          <w:p w14:paraId="58DB062D" w14:textId="0D5F5499" w:rsidR="001218B8" w:rsidRPr="00C33511" w:rsidRDefault="0086277C" w:rsidP="001A6FD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Pompoensoep</w:t>
            </w:r>
            <w:proofErr w:type="spellEnd"/>
            <w:r w:rsidR="001218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(950 ml)</w:t>
            </w:r>
            <w:r w:rsidRPr="00C33511">
              <w:rPr>
                <w:rFonts w:ascii="Arial" w:hAnsi="Arial" w:cs="Arial"/>
                <w:lang w:val="en-US"/>
              </w:rPr>
              <w:t xml:space="preserve"> </w:t>
            </w:r>
            <w:r w:rsidR="001218B8" w:rsidRPr="00FA47CF">
              <w:rPr>
                <w:rFonts w:ascii="Arial" w:hAnsi="Arial" w:cs="Arial"/>
                <w:lang w:val="en-GB"/>
              </w:rPr>
              <w:t xml:space="preserve">          </w:t>
            </w:r>
            <w:r w:rsidR="00FB3E39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</w:t>
            </w:r>
            <w:r w:rsidR="001218B8" w:rsidRPr="00FA47CF">
              <w:rPr>
                <w:rFonts w:ascii="Arial" w:hAnsi="Arial" w:cs="Arial"/>
                <w:lang w:val="en-GB"/>
              </w:rPr>
              <w:t xml:space="preserve">……….      </w:t>
            </w:r>
            <w:r w:rsidR="001218B8" w:rsidRPr="00C33511">
              <w:rPr>
                <w:rFonts w:ascii="Arial" w:hAnsi="Arial" w:cs="Arial"/>
                <w:lang w:val="en-US"/>
              </w:rPr>
              <w:t xml:space="preserve">X       € </w:t>
            </w:r>
            <w:r w:rsidR="00072A71">
              <w:rPr>
                <w:rFonts w:ascii="Arial" w:hAnsi="Arial" w:cs="Arial"/>
                <w:lang w:val="en-US"/>
              </w:rPr>
              <w:t>6</w:t>
            </w:r>
            <w:r w:rsidR="001218B8" w:rsidRPr="00C33511">
              <w:rPr>
                <w:rFonts w:ascii="Arial" w:hAnsi="Arial" w:cs="Arial"/>
                <w:lang w:val="en-US"/>
              </w:rPr>
              <w:t xml:space="preserve">,00    </w:t>
            </w:r>
            <w:r w:rsidR="001A6FDB">
              <w:rPr>
                <w:rFonts w:ascii="Arial" w:hAnsi="Arial" w:cs="Arial"/>
                <w:lang w:val="en-US"/>
              </w:rPr>
              <w:t xml:space="preserve"> </w:t>
            </w:r>
            <w:r w:rsidR="001218B8" w:rsidRPr="00C33511">
              <w:rPr>
                <w:rFonts w:ascii="Arial" w:hAnsi="Arial" w:cs="Arial"/>
                <w:lang w:val="en-US"/>
              </w:rPr>
              <w:t>=</w:t>
            </w:r>
            <w:r w:rsidR="001A6FDB">
              <w:rPr>
                <w:rFonts w:ascii="Arial" w:hAnsi="Arial" w:cs="Arial"/>
                <w:lang w:val="en-US"/>
              </w:rPr>
              <w:t xml:space="preserve"> </w:t>
            </w:r>
            <w:r w:rsidR="001218B8" w:rsidRPr="00C33511">
              <w:rPr>
                <w:rFonts w:ascii="Arial" w:hAnsi="Arial" w:cs="Arial"/>
                <w:lang w:val="en-US"/>
              </w:rPr>
              <w:t xml:space="preserve"> </w:t>
            </w:r>
            <w:r w:rsidR="001A6FDB">
              <w:rPr>
                <w:rFonts w:ascii="Arial" w:hAnsi="Arial" w:cs="Arial"/>
                <w:lang w:val="en-US"/>
              </w:rPr>
              <w:t xml:space="preserve"> .………</w:t>
            </w:r>
            <w:r w:rsidR="001218B8" w:rsidRPr="00C33511">
              <w:rPr>
                <w:rFonts w:ascii="Arial" w:hAnsi="Arial" w:cs="Arial"/>
                <w:lang w:val="en-US"/>
              </w:rPr>
              <w:t xml:space="preserve">  </w:t>
            </w:r>
          </w:p>
          <w:p w14:paraId="6588D77E" w14:textId="77777777" w:rsidR="001218B8" w:rsidRPr="00C33511" w:rsidRDefault="001218B8" w:rsidP="001A6FDB">
            <w:pPr>
              <w:rPr>
                <w:rFonts w:ascii="Arial" w:hAnsi="Arial" w:cs="Arial"/>
                <w:lang w:val="en-US"/>
              </w:rPr>
            </w:pPr>
          </w:p>
        </w:tc>
      </w:tr>
      <w:tr w:rsidR="001218B8" w:rsidRPr="00914B7B" w14:paraId="7DDEC69C" w14:textId="77777777" w:rsidTr="008C6419">
        <w:trPr>
          <w:trHeight w:hRule="exact" w:val="680"/>
        </w:trPr>
        <w:tc>
          <w:tcPr>
            <w:tcW w:w="9210" w:type="dxa"/>
          </w:tcPr>
          <w:p w14:paraId="57E3254E" w14:textId="77777777" w:rsidR="001218B8" w:rsidRPr="00C33511" w:rsidRDefault="001218B8" w:rsidP="001A6FDB">
            <w:pPr>
              <w:rPr>
                <w:rFonts w:ascii="Arial" w:hAnsi="Arial" w:cs="Arial"/>
                <w:lang w:val="en-US"/>
              </w:rPr>
            </w:pPr>
          </w:p>
          <w:p w14:paraId="1C702534" w14:textId="347A1F90" w:rsidR="0086277C" w:rsidRPr="00C33511" w:rsidRDefault="0086277C" w:rsidP="008627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Groentesoep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(950 ml)</w:t>
            </w:r>
            <w:r w:rsidRPr="00C3351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                         </w:t>
            </w:r>
            <w:r w:rsidR="008C6419">
              <w:rPr>
                <w:rFonts w:ascii="Arial" w:hAnsi="Arial" w:cs="Arial"/>
                <w:lang w:val="en-US"/>
              </w:rPr>
              <w:t xml:space="preserve"> </w:t>
            </w:r>
            <w:r w:rsidRPr="00FA47CF">
              <w:rPr>
                <w:rFonts w:ascii="Arial" w:hAnsi="Arial" w:cs="Arial"/>
                <w:lang w:val="en-GB"/>
              </w:rPr>
              <w:t xml:space="preserve">……….      </w:t>
            </w:r>
            <w:r w:rsidRPr="00C33511">
              <w:rPr>
                <w:rFonts w:ascii="Arial" w:hAnsi="Arial" w:cs="Arial"/>
                <w:lang w:val="en-US"/>
              </w:rPr>
              <w:t xml:space="preserve">X       € </w:t>
            </w:r>
            <w:r>
              <w:rPr>
                <w:rFonts w:ascii="Arial" w:hAnsi="Arial" w:cs="Arial"/>
                <w:lang w:val="en-US"/>
              </w:rPr>
              <w:t>6</w:t>
            </w:r>
            <w:r w:rsidRPr="00C33511">
              <w:rPr>
                <w:rFonts w:ascii="Arial" w:hAnsi="Arial" w:cs="Arial"/>
                <w:lang w:val="en-US"/>
              </w:rPr>
              <w:t xml:space="preserve">,00  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8C6419">
              <w:rPr>
                <w:rFonts w:ascii="Arial" w:hAnsi="Arial" w:cs="Arial"/>
                <w:lang w:val="en-US"/>
              </w:rPr>
              <w:t xml:space="preserve"> </w:t>
            </w:r>
            <w:r w:rsidRPr="00C33511">
              <w:rPr>
                <w:rFonts w:ascii="Arial" w:hAnsi="Arial" w:cs="Arial"/>
                <w:lang w:val="en-US"/>
              </w:rPr>
              <w:t>=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C3351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.………</w:t>
            </w:r>
            <w:r w:rsidRPr="00C33511">
              <w:rPr>
                <w:rFonts w:ascii="Arial" w:hAnsi="Arial" w:cs="Arial"/>
                <w:lang w:val="en-US"/>
              </w:rPr>
              <w:t xml:space="preserve"> </w:t>
            </w:r>
          </w:p>
          <w:p w14:paraId="076D0ED5" w14:textId="154FFA75" w:rsidR="001218B8" w:rsidRPr="00914B7B" w:rsidRDefault="001218B8" w:rsidP="0086277C">
            <w:pPr>
              <w:rPr>
                <w:rFonts w:ascii="Arial" w:hAnsi="Arial" w:cs="Arial"/>
              </w:rPr>
            </w:pPr>
          </w:p>
        </w:tc>
      </w:tr>
      <w:tr w:rsidR="001218B8" w:rsidRPr="00BA6B07" w14:paraId="1FF7DED6" w14:textId="77777777" w:rsidTr="008C6419">
        <w:trPr>
          <w:trHeight w:hRule="exact" w:val="567"/>
        </w:trPr>
        <w:tc>
          <w:tcPr>
            <w:tcW w:w="9210" w:type="dxa"/>
          </w:tcPr>
          <w:p w14:paraId="66764894" w14:textId="77777777" w:rsidR="001218B8" w:rsidRDefault="001218B8" w:rsidP="001A6FDB">
            <w:pPr>
              <w:rPr>
                <w:rFonts w:ascii="Arial" w:hAnsi="Arial" w:cs="Arial"/>
                <w:lang w:val="en-US"/>
              </w:rPr>
            </w:pPr>
          </w:p>
          <w:p w14:paraId="62CB43FC" w14:textId="4FD64505" w:rsidR="001218B8" w:rsidRDefault="0086277C" w:rsidP="001A6FD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Schilfertruffels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>
              <w:rPr>
                <w:rFonts w:ascii="Arial" w:hAnsi="Arial" w:cs="Arial"/>
                <w:lang w:val="en-US"/>
              </w:rPr>
              <w:t>chocoladevulling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(250 g)</w:t>
            </w:r>
            <w:r w:rsidRPr="00C33511">
              <w:rPr>
                <w:rFonts w:ascii="Arial" w:hAnsi="Arial" w:cs="Arial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="001218B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A6FDB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1A6FDB" w:rsidRPr="00FA47CF">
              <w:rPr>
                <w:rFonts w:ascii="Arial" w:hAnsi="Arial" w:cs="Arial"/>
                <w:lang w:val="en-GB"/>
              </w:rPr>
              <w:t xml:space="preserve">……….      </w:t>
            </w:r>
            <w:r w:rsidR="001A6FDB" w:rsidRPr="00C33511">
              <w:rPr>
                <w:rFonts w:ascii="Arial" w:hAnsi="Arial" w:cs="Arial"/>
                <w:lang w:val="en-US"/>
              </w:rPr>
              <w:t xml:space="preserve">X       € </w:t>
            </w:r>
            <w:r w:rsidR="00072A71">
              <w:rPr>
                <w:rFonts w:ascii="Arial" w:hAnsi="Arial" w:cs="Arial"/>
                <w:lang w:val="en-US"/>
              </w:rPr>
              <w:t>6</w:t>
            </w:r>
            <w:r w:rsidR="001A6FDB" w:rsidRPr="00C33511">
              <w:rPr>
                <w:rFonts w:ascii="Arial" w:hAnsi="Arial" w:cs="Arial"/>
                <w:lang w:val="en-US"/>
              </w:rPr>
              <w:t>,00     =   ……</w:t>
            </w:r>
            <w:r w:rsidR="001A6FDB">
              <w:rPr>
                <w:rFonts w:ascii="Arial" w:hAnsi="Arial" w:cs="Arial"/>
                <w:lang w:val="en-US"/>
              </w:rPr>
              <w:t>.</w:t>
            </w:r>
            <w:r w:rsidR="001A6FDB" w:rsidRPr="00C33511">
              <w:rPr>
                <w:rFonts w:ascii="Arial" w:hAnsi="Arial" w:cs="Arial"/>
                <w:lang w:val="en-US"/>
              </w:rPr>
              <w:t>…</w:t>
            </w:r>
          </w:p>
          <w:p w14:paraId="2AFBFBCE" w14:textId="5B9D92C8" w:rsidR="001218B8" w:rsidRPr="00BA6B07" w:rsidRDefault="001218B8" w:rsidP="001A6FDB">
            <w:pPr>
              <w:rPr>
                <w:rFonts w:ascii="Arial" w:hAnsi="Arial" w:cs="Arial"/>
                <w:lang w:val="en-US"/>
              </w:rPr>
            </w:pPr>
          </w:p>
        </w:tc>
      </w:tr>
      <w:tr w:rsidR="00D94F7D" w:rsidRPr="00BA6B07" w14:paraId="4D926397" w14:textId="77777777" w:rsidTr="008C6419">
        <w:trPr>
          <w:trHeight w:hRule="exact" w:val="567"/>
        </w:trPr>
        <w:tc>
          <w:tcPr>
            <w:tcW w:w="9210" w:type="dxa"/>
          </w:tcPr>
          <w:p w14:paraId="1D5702BC" w14:textId="77777777" w:rsidR="00D94F7D" w:rsidRDefault="00D94F7D" w:rsidP="00D94F7D">
            <w:pPr>
              <w:rPr>
                <w:rFonts w:ascii="Arial" w:hAnsi="Arial" w:cs="Arial"/>
                <w:lang w:val="en-US"/>
              </w:rPr>
            </w:pPr>
          </w:p>
          <w:p w14:paraId="3BC5F4B9" w14:textId="7C55C750" w:rsidR="00D94F7D" w:rsidRDefault="00D94F7D" w:rsidP="00D94F7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Schilfertruffels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>
              <w:rPr>
                <w:rFonts w:ascii="Arial" w:hAnsi="Arial" w:cs="Arial"/>
                <w:lang w:val="en-US"/>
              </w:rPr>
              <w:t>hazelnootvulling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(250 g)</w:t>
            </w:r>
            <w:r w:rsidRPr="00C33511">
              <w:rPr>
                <w:rFonts w:ascii="Arial" w:hAnsi="Arial" w:cs="Arial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FA47CF">
              <w:rPr>
                <w:rFonts w:ascii="Arial" w:hAnsi="Arial" w:cs="Arial"/>
                <w:lang w:val="en-GB"/>
              </w:rPr>
              <w:t xml:space="preserve">……….      </w:t>
            </w:r>
            <w:r w:rsidRPr="00C33511">
              <w:rPr>
                <w:rFonts w:ascii="Arial" w:hAnsi="Arial" w:cs="Arial"/>
                <w:lang w:val="en-US"/>
              </w:rPr>
              <w:t xml:space="preserve">X       € </w:t>
            </w:r>
            <w:r>
              <w:rPr>
                <w:rFonts w:ascii="Arial" w:hAnsi="Arial" w:cs="Arial"/>
                <w:lang w:val="en-US"/>
              </w:rPr>
              <w:t>6</w:t>
            </w:r>
            <w:r w:rsidRPr="00C33511">
              <w:rPr>
                <w:rFonts w:ascii="Arial" w:hAnsi="Arial" w:cs="Arial"/>
                <w:lang w:val="en-US"/>
              </w:rPr>
              <w:t>,00     =   ……</w:t>
            </w:r>
            <w:r>
              <w:rPr>
                <w:rFonts w:ascii="Arial" w:hAnsi="Arial" w:cs="Arial"/>
                <w:lang w:val="en-US"/>
              </w:rPr>
              <w:t>.</w:t>
            </w:r>
            <w:r w:rsidRPr="00C33511">
              <w:rPr>
                <w:rFonts w:ascii="Arial" w:hAnsi="Arial" w:cs="Arial"/>
                <w:lang w:val="en-US"/>
              </w:rPr>
              <w:t>…</w:t>
            </w:r>
          </w:p>
          <w:p w14:paraId="09B3B0CD" w14:textId="77777777" w:rsidR="00D94F7D" w:rsidRDefault="00D94F7D" w:rsidP="001A6FDB">
            <w:pPr>
              <w:rPr>
                <w:rFonts w:ascii="Arial" w:hAnsi="Arial" w:cs="Arial"/>
                <w:lang w:val="en-US"/>
              </w:rPr>
            </w:pPr>
          </w:p>
        </w:tc>
      </w:tr>
      <w:tr w:rsidR="001218B8" w:rsidRPr="00BA6B07" w14:paraId="6DEBDF65" w14:textId="77777777" w:rsidTr="008C6419">
        <w:trPr>
          <w:trHeight w:hRule="exact" w:val="567"/>
        </w:trPr>
        <w:tc>
          <w:tcPr>
            <w:tcW w:w="9210" w:type="dxa"/>
          </w:tcPr>
          <w:p w14:paraId="032C78C9" w14:textId="77777777" w:rsidR="001218B8" w:rsidRPr="00780BEA" w:rsidRDefault="001218B8" w:rsidP="001A6FDB">
            <w:pPr>
              <w:rPr>
                <w:rFonts w:ascii="Arial" w:hAnsi="Arial" w:cs="Arial"/>
              </w:rPr>
            </w:pPr>
          </w:p>
          <w:p w14:paraId="5C225D9B" w14:textId="4550806E" w:rsidR="001218B8" w:rsidRDefault="0086277C" w:rsidP="001A6F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Zeevruchten</w:t>
            </w:r>
            <w:proofErr w:type="spellEnd"/>
            <w:r w:rsidR="001218B8" w:rsidRPr="00C3351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(250 g)</w:t>
            </w:r>
            <w:r w:rsidR="001218B8" w:rsidRPr="00C33511">
              <w:rPr>
                <w:rFonts w:ascii="Arial" w:hAnsi="Arial" w:cs="Arial"/>
                <w:lang w:val="en-US"/>
              </w:rPr>
              <w:t xml:space="preserve">                           </w:t>
            </w:r>
            <w:r w:rsidR="001A6FDB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</w:t>
            </w:r>
            <w:r w:rsidR="001A6FDB" w:rsidRPr="00FA47CF">
              <w:rPr>
                <w:rFonts w:ascii="Arial" w:hAnsi="Arial" w:cs="Arial"/>
                <w:lang w:val="en-GB"/>
              </w:rPr>
              <w:t xml:space="preserve">……….      </w:t>
            </w:r>
            <w:r w:rsidR="001A6FDB" w:rsidRPr="00C33511">
              <w:rPr>
                <w:rFonts w:ascii="Arial" w:hAnsi="Arial" w:cs="Arial"/>
                <w:lang w:val="en-US"/>
              </w:rPr>
              <w:t xml:space="preserve">X       € </w:t>
            </w:r>
            <w:r w:rsidR="00072A71">
              <w:rPr>
                <w:rFonts w:ascii="Arial" w:hAnsi="Arial" w:cs="Arial"/>
                <w:lang w:val="en-US"/>
              </w:rPr>
              <w:t>6</w:t>
            </w:r>
            <w:r w:rsidR="001A6FDB" w:rsidRPr="00C33511">
              <w:rPr>
                <w:rFonts w:ascii="Arial" w:hAnsi="Arial" w:cs="Arial"/>
                <w:lang w:val="en-US"/>
              </w:rPr>
              <w:t>,00     =   ……</w:t>
            </w:r>
            <w:r w:rsidR="001A6FDB">
              <w:rPr>
                <w:rFonts w:ascii="Arial" w:hAnsi="Arial" w:cs="Arial"/>
                <w:lang w:val="en-US"/>
              </w:rPr>
              <w:t>.</w:t>
            </w:r>
            <w:r w:rsidR="001A6FDB" w:rsidRPr="00C33511">
              <w:rPr>
                <w:rFonts w:ascii="Arial" w:hAnsi="Arial" w:cs="Arial"/>
                <w:lang w:val="en-US"/>
              </w:rPr>
              <w:t>…</w:t>
            </w:r>
          </w:p>
          <w:p w14:paraId="2D6DF20E" w14:textId="08612E89" w:rsidR="001218B8" w:rsidRPr="00BA6B07" w:rsidRDefault="001218B8" w:rsidP="001A6FDB">
            <w:pPr>
              <w:rPr>
                <w:rFonts w:ascii="Arial" w:hAnsi="Arial" w:cs="Arial"/>
              </w:rPr>
            </w:pPr>
          </w:p>
        </w:tc>
      </w:tr>
      <w:tr w:rsidR="001A6FDB" w:rsidRPr="00914B7B" w14:paraId="58A58502" w14:textId="77777777" w:rsidTr="008C6419">
        <w:trPr>
          <w:trHeight w:hRule="exact" w:val="567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0FD3D" w14:textId="77777777" w:rsidR="001A6FDB" w:rsidRDefault="001A6FDB" w:rsidP="001A6FDB">
            <w:pPr>
              <w:rPr>
                <w:rFonts w:ascii="Arial" w:hAnsi="Arial" w:cs="Arial"/>
              </w:rPr>
            </w:pPr>
          </w:p>
          <w:p w14:paraId="438ECEEF" w14:textId="18AED5C2" w:rsidR="001A6FDB" w:rsidRPr="00914B7B" w:rsidRDefault="001A6FDB" w:rsidP="001A6FDB">
            <w:pPr>
              <w:rPr>
                <w:rFonts w:ascii="Arial" w:hAnsi="Arial" w:cs="Arial"/>
              </w:rPr>
            </w:pPr>
            <w:r w:rsidRPr="001A6FDB">
              <w:rPr>
                <w:rFonts w:ascii="Arial" w:hAnsi="Arial" w:cs="Arial"/>
                <w:b/>
                <w:bCs/>
                <w:i/>
                <w:iCs/>
              </w:rPr>
              <w:t xml:space="preserve">TOTAAL TE </w:t>
            </w:r>
            <w:r w:rsidRPr="005E67E1">
              <w:rPr>
                <w:rFonts w:ascii="Arial" w:hAnsi="Arial" w:cs="Arial"/>
                <w:b/>
                <w:bCs/>
                <w:i/>
                <w:iCs/>
              </w:rPr>
              <w:t xml:space="preserve">BETALEN                                                           </w:t>
            </w:r>
            <w:r w:rsidR="006B59B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E67E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E67E1">
              <w:rPr>
                <w:rFonts w:ascii="Arial" w:hAnsi="Arial" w:cs="Arial"/>
                <w:i/>
                <w:iCs/>
                <w:lang w:val="en-GB"/>
              </w:rPr>
              <w:t xml:space="preserve">……….      </w:t>
            </w:r>
            <w:r w:rsidRPr="005E67E1">
              <w:rPr>
                <w:rFonts w:ascii="Arial" w:hAnsi="Arial" w:cs="Arial"/>
                <w:i/>
                <w:iCs/>
                <w:lang w:val="en-US"/>
              </w:rPr>
              <w:t xml:space="preserve">X       € </w:t>
            </w:r>
            <w:r w:rsidR="0086277C">
              <w:rPr>
                <w:rFonts w:ascii="Arial" w:hAnsi="Arial" w:cs="Arial"/>
                <w:i/>
                <w:iCs/>
                <w:lang w:val="en-US"/>
              </w:rPr>
              <w:t>6</w:t>
            </w:r>
            <w:r w:rsidRPr="005E67E1">
              <w:rPr>
                <w:rFonts w:ascii="Arial" w:hAnsi="Arial" w:cs="Arial"/>
                <w:i/>
                <w:iCs/>
                <w:lang w:val="en-US"/>
              </w:rPr>
              <w:t>,00     =   …….…</w:t>
            </w:r>
          </w:p>
        </w:tc>
      </w:tr>
    </w:tbl>
    <w:p w14:paraId="47E9FE35" w14:textId="7489F77A" w:rsidR="001218B8" w:rsidRDefault="001218B8" w:rsidP="001218B8">
      <w:pPr>
        <w:rPr>
          <w:rFonts w:ascii="Arial" w:hAnsi="Arial" w:cs="Arial"/>
        </w:rPr>
      </w:pPr>
    </w:p>
    <w:p w14:paraId="6BE80A44" w14:textId="3FDEB1CA" w:rsidR="001218B8" w:rsidRDefault="001218B8" w:rsidP="001218B8">
      <w:pPr>
        <w:rPr>
          <w:rFonts w:ascii="Arial" w:hAnsi="Arial" w:cs="Arial"/>
        </w:rPr>
      </w:pPr>
    </w:p>
    <w:p w14:paraId="5D575930" w14:textId="77777777" w:rsidR="001218B8" w:rsidRPr="00401A9E" w:rsidRDefault="001218B8" w:rsidP="001218B8">
      <w:pPr>
        <w:rPr>
          <w:rFonts w:ascii="Arial" w:hAnsi="Arial" w:cs="Arial"/>
        </w:rPr>
      </w:pPr>
    </w:p>
    <w:p w14:paraId="0C2471E3" w14:textId="7201B43C" w:rsidR="00BD62BD" w:rsidRDefault="00BD62BD" w:rsidP="001218B8">
      <w:pPr>
        <w:rPr>
          <w:rFonts w:ascii="Arial" w:hAnsi="Arial" w:cs="Arial"/>
          <w:b/>
          <w:szCs w:val="24"/>
        </w:rPr>
      </w:pPr>
      <w:bookmarkStart w:id="0" w:name="_Hlk148438294"/>
    </w:p>
    <w:bookmarkEnd w:id="0"/>
    <w:p w14:paraId="4029E0F6" w14:textId="77777777" w:rsidR="001218B8" w:rsidRPr="0001711F" w:rsidRDefault="001218B8" w:rsidP="001218B8">
      <w:pPr>
        <w:rPr>
          <w:rFonts w:ascii="Arial" w:hAnsi="Arial" w:cs="Arial"/>
          <w:b/>
          <w:szCs w:val="24"/>
        </w:rPr>
      </w:pPr>
    </w:p>
    <w:p w14:paraId="36123BB9" w14:textId="77777777" w:rsidR="001218B8" w:rsidRDefault="001218B8" w:rsidP="001218B8">
      <w:pPr>
        <w:rPr>
          <w:rFonts w:ascii="Arial" w:hAnsi="Arial" w:cs="Arial"/>
          <w:szCs w:val="24"/>
        </w:rPr>
      </w:pPr>
    </w:p>
    <w:p w14:paraId="21A814D0" w14:textId="6A0AA96A" w:rsidR="001218B8" w:rsidRPr="00552ECB" w:rsidRDefault="001218B8" w:rsidP="008C6419">
      <w:pPr>
        <w:ind w:firstLine="709"/>
        <w:rPr>
          <w:rFonts w:ascii="Arial" w:hAnsi="Arial" w:cs="Arial"/>
          <w:szCs w:val="24"/>
        </w:rPr>
      </w:pPr>
      <w:r w:rsidRPr="00552ECB">
        <w:rPr>
          <w:rFonts w:ascii="Arial" w:hAnsi="Arial" w:cs="Arial"/>
          <w:szCs w:val="24"/>
        </w:rPr>
        <w:t xml:space="preserve">Handtekening </w:t>
      </w:r>
    </w:p>
    <w:p w14:paraId="21D9360C" w14:textId="77777777" w:rsidR="000B6F9E" w:rsidRDefault="000B6F9E" w:rsidP="0045072C"/>
    <w:p w14:paraId="24FB203C" w14:textId="77777777" w:rsidR="000B6F9E" w:rsidRDefault="000B6F9E" w:rsidP="0045072C"/>
    <w:sectPr w:rsidR="000B6F9E" w:rsidSect="005E67E1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C63C" w14:textId="77777777" w:rsidR="00527D14" w:rsidRDefault="00527D14" w:rsidP="00572948">
      <w:r>
        <w:separator/>
      </w:r>
    </w:p>
  </w:endnote>
  <w:endnote w:type="continuationSeparator" w:id="0">
    <w:p w14:paraId="43FAEEED" w14:textId="77777777" w:rsidR="00527D14" w:rsidRDefault="00527D14" w:rsidP="0057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D142" w14:textId="15EC35F3" w:rsidR="00572948" w:rsidRPr="000B6F9E" w:rsidRDefault="00572948" w:rsidP="00BD62BD">
    <w:pPr>
      <w:pStyle w:val="Voettekst"/>
      <w:jc w:val="center"/>
      <w:rPr>
        <w:rFonts w:ascii="Century Gothic" w:hAnsi="Century Gothic"/>
        <w:lang w:val="fr-FR"/>
      </w:rPr>
    </w:pPr>
    <w:r>
      <w:rPr>
        <w:rFonts w:ascii="Century Gothic" w:hAnsi="Century Gothic"/>
        <w:sz w:val="18"/>
      </w:rPr>
      <w:t>-------------------------------------------------------------------------------------------------------------------------------------------------------------------------------</w:t>
    </w:r>
    <w:r>
      <w:rPr>
        <w:rFonts w:ascii="Century Gothic" w:hAnsi="Century Gothic"/>
        <w:sz w:val="18"/>
      </w:rPr>
      <w:br/>
    </w:r>
    <w:r w:rsidR="00BD62BD" w:rsidRPr="00BD62BD">
      <w:rPr>
        <w:noProof/>
      </w:rPr>
      <w:drawing>
        <wp:inline distT="0" distB="0" distL="0" distR="0" wp14:anchorId="5352A223" wp14:editId="5E6DE53A">
          <wp:extent cx="6645910" cy="633095"/>
          <wp:effectExtent l="0" t="0" r="0" b="6985"/>
          <wp:docPr id="58213670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5BAF" w14:textId="77777777" w:rsidR="00527D14" w:rsidRDefault="00527D14" w:rsidP="00572948">
      <w:r>
        <w:separator/>
      </w:r>
    </w:p>
  </w:footnote>
  <w:footnote w:type="continuationSeparator" w:id="0">
    <w:p w14:paraId="5B1FD94D" w14:textId="77777777" w:rsidR="00527D14" w:rsidRDefault="00527D14" w:rsidP="0057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54DF" w14:textId="77777777" w:rsidR="00BF6DB0" w:rsidRDefault="00BF6DB0" w:rsidP="00BF6DB0">
    <w:pPr>
      <w:pStyle w:val="Koptekst"/>
      <w:tabs>
        <w:tab w:val="clear" w:pos="4536"/>
        <w:tab w:val="clear" w:pos="9072"/>
        <w:tab w:val="left" w:pos="3402"/>
        <w:tab w:val="right" w:pos="10206"/>
      </w:tabs>
      <w:jc w:val="center"/>
      <w:rPr>
        <w:rFonts w:cstheme="minorHAnsi"/>
        <w:sz w:val="24"/>
      </w:rPr>
    </w:pPr>
  </w:p>
  <w:p w14:paraId="06B4AD48" w14:textId="77777777" w:rsidR="00BF6DB0" w:rsidRDefault="00BF6DB0" w:rsidP="00BF6DB0">
    <w:pPr>
      <w:pStyle w:val="Koptekst"/>
      <w:tabs>
        <w:tab w:val="clear" w:pos="4536"/>
        <w:tab w:val="clear" w:pos="9072"/>
        <w:tab w:val="left" w:pos="3402"/>
        <w:tab w:val="right" w:pos="10206"/>
      </w:tabs>
      <w:jc w:val="center"/>
      <w:rPr>
        <w:rFonts w:cstheme="minorHAnsi"/>
        <w:sz w:val="24"/>
      </w:rPr>
    </w:pPr>
  </w:p>
  <w:p w14:paraId="5C685475" w14:textId="77777777" w:rsidR="00BF6DB0" w:rsidRPr="00BF6DB0" w:rsidRDefault="00BF6DB0" w:rsidP="00BF6DB0">
    <w:pPr>
      <w:pStyle w:val="Koptekst"/>
      <w:tabs>
        <w:tab w:val="clear" w:pos="4536"/>
        <w:tab w:val="clear" w:pos="9072"/>
        <w:tab w:val="left" w:pos="3402"/>
        <w:tab w:val="right" w:pos="10206"/>
      </w:tabs>
      <w:jc w:val="center"/>
      <w:rPr>
        <w:rFonts w:cstheme="minorHAnsi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474A"/>
    <w:multiLevelType w:val="hybridMultilevel"/>
    <w:tmpl w:val="1CB219F0"/>
    <w:lvl w:ilvl="0" w:tplc="5A4C91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6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9E"/>
    <w:rsid w:val="00020BAE"/>
    <w:rsid w:val="000322F6"/>
    <w:rsid w:val="00072A71"/>
    <w:rsid w:val="0008065A"/>
    <w:rsid w:val="000A24EF"/>
    <w:rsid w:val="000B1CEA"/>
    <w:rsid w:val="000B6F9E"/>
    <w:rsid w:val="001218B8"/>
    <w:rsid w:val="00147A61"/>
    <w:rsid w:val="00167992"/>
    <w:rsid w:val="001A6FDB"/>
    <w:rsid w:val="001C0B94"/>
    <w:rsid w:val="00243DD5"/>
    <w:rsid w:val="0028335B"/>
    <w:rsid w:val="0028635E"/>
    <w:rsid w:val="00321231"/>
    <w:rsid w:val="00344F44"/>
    <w:rsid w:val="003452A9"/>
    <w:rsid w:val="003A0AA9"/>
    <w:rsid w:val="003B567D"/>
    <w:rsid w:val="004168DA"/>
    <w:rsid w:val="00430366"/>
    <w:rsid w:val="004323A5"/>
    <w:rsid w:val="0045072C"/>
    <w:rsid w:val="00513364"/>
    <w:rsid w:val="00514E0F"/>
    <w:rsid w:val="00527D14"/>
    <w:rsid w:val="00546DF8"/>
    <w:rsid w:val="00572948"/>
    <w:rsid w:val="005A5ECC"/>
    <w:rsid w:val="005E1630"/>
    <w:rsid w:val="005E67E1"/>
    <w:rsid w:val="006B59B4"/>
    <w:rsid w:val="00780BEA"/>
    <w:rsid w:val="00790017"/>
    <w:rsid w:val="0086277C"/>
    <w:rsid w:val="00864F07"/>
    <w:rsid w:val="00874762"/>
    <w:rsid w:val="0089787C"/>
    <w:rsid w:val="008C6419"/>
    <w:rsid w:val="008D1458"/>
    <w:rsid w:val="008E4B27"/>
    <w:rsid w:val="008F219B"/>
    <w:rsid w:val="00936A96"/>
    <w:rsid w:val="00984F90"/>
    <w:rsid w:val="009E45D0"/>
    <w:rsid w:val="00A02616"/>
    <w:rsid w:val="00A10292"/>
    <w:rsid w:val="00A14109"/>
    <w:rsid w:val="00A16D3C"/>
    <w:rsid w:val="00A235DB"/>
    <w:rsid w:val="00A3157C"/>
    <w:rsid w:val="00B23F7C"/>
    <w:rsid w:val="00B24D05"/>
    <w:rsid w:val="00B45800"/>
    <w:rsid w:val="00BD62BD"/>
    <w:rsid w:val="00BE1B6C"/>
    <w:rsid w:val="00BF6DB0"/>
    <w:rsid w:val="00CA3EF7"/>
    <w:rsid w:val="00D03255"/>
    <w:rsid w:val="00D82649"/>
    <w:rsid w:val="00D94F7D"/>
    <w:rsid w:val="00DC0D01"/>
    <w:rsid w:val="00DD7708"/>
    <w:rsid w:val="00EB0BB7"/>
    <w:rsid w:val="00EB785F"/>
    <w:rsid w:val="00F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6BD9D"/>
  <w15:chartTrackingRefBased/>
  <w15:docId w15:val="{40EE40F8-B244-44C8-A4F8-BBA507EC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072C"/>
  </w:style>
  <w:style w:type="paragraph" w:styleId="Kop1">
    <w:name w:val="heading 1"/>
    <w:basedOn w:val="Standaard"/>
    <w:next w:val="Standaard"/>
    <w:link w:val="Kop1Char"/>
    <w:uiPriority w:val="9"/>
    <w:qFormat/>
    <w:rsid w:val="00BF6DB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F6DB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F6DB0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F6DB0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F6DB0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F6DB0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F6DB0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F6DB0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F6DB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29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948"/>
  </w:style>
  <w:style w:type="paragraph" w:styleId="Voettekst">
    <w:name w:val="footer"/>
    <w:basedOn w:val="Standaard"/>
    <w:link w:val="VoettekstChar"/>
    <w:unhideWhenUsed/>
    <w:rsid w:val="005729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948"/>
  </w:style>
  <w:style w:type="character" w:styleId="Hyperlink">
    <w:name w:val="Hyperlink"/>
    <w:rsid w:val="00572948"/>
    <w:rPr>
      <w:color w:val="0000FF"/>
      <w:u w:val="single"/>
      <w:lang w:val="nl-NL" w:bidi="ar-SA"/>
    </w:rPr>
  </w:style>
  <w:style w:type="character" w:customStyle="1" w:styleId="Kop1Char">
    <w:name w:val="Kop 1 Char"/>
    <w:basedOn w:val="Standaardalinea-lettertype"/>
    <w:link w:val="Kop1"/>
    <w:uiPriority w:val="9"/>
    <w:rsid w:val="00BF6DB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F6DB0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F6DB0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F6DB0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F6DB0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F6DB0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F6DB0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F6DB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F6DB0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F6DB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F6D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F6D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6DB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6DB0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BF6DB0"/>
    <w:rPr>
      <w:b/>
      <w:bCs/>
    </w:rPr>
  </w:style>
  <w:style w:type="character" w:styleId="Nadruk">
    <w:name w:val="Emphasis"/>
    <w:uiPriority w:val="20"/>
    <w:qFormat/>
    <w:rsid w:val="00BF6DB0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BF6DB0"/>
  </w:style>
  <w:style w:type="paragraph" w:styleId="Citaat">
    <w:name w:val="Quote"/>
    <w:basedOn w:val="Standaard"/>
    <w:next w:val="Standaard"/>
    <w:link w:val="CitaatChar"/>
    <w:uiPriority w:val="29"/>
    <w:qFormat/>
    <w:rsid w:val="00BF6DB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F6DB0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F6DB0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F6DB0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BF6DB0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BF6DB0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BF6DB0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BF6DB0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BF6DB0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F6DB0"/>
    <w:pPr>
      <w:outlineLvl w:val="9"/>
    </w:pPr>
  </w:style>
  <w:style w:type="paragraph" w:styleId="Lijstalinea">
    <w:name w:val="List Paragraph"/>
    <w:basedOn w:val="Standaard"/>
    <w:uiPriority w:val="34"/>
    <w:qFormat/>
    <w:rsid w:val="00020BAE"/>
    <w:pPr>
      <w:ind w:left="720"/>
      <w:contextualSpacing/>
    </w:pPr>
  </w:style>
  <w:style w:type="table" w:styleId="Tabelraster">
    <w:name w:val="Table Grid"/>
    <w:basedOn w:val="Standaardtabel"/>
    <w:uiPriority w:val="39"/>
    <w:rsid w:val="00984F9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05UJ3NZZ\briefhoofd_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DC96-1E26-4B7D-9395-48E86958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briefhoofd_</Template>
  <TotalTime>48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D'Joos</dc:creator>
  <cp:keywords/>
  <dc:description/>
  <cp:lastModifiedBy>Vansant Wim</cp:lastModifiedBy>
  <cp:revision>21</cp:revision>
  <cp:lastPrinted>2023-10-17T12:50:00Z</cp:lastPrinted>
  <dcterms:created xsi:type="dcterms:W3CDTF">2022-10-03T12:31:00Z</dcterms:created>
  <dcterms:modified xsi:type="dcterms:W3CDTF">2023-10-17T12:51:00Z</dcterms:modified>
</cp:coreProperties>
</file>